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880C" w14:textId="77777777" w:rsidR="00D6535B" w:rsidRDefault="00D6535B" w:rsidP="004B4631">
      <w:pPr>
        <w:spacing w:after="120" w:line="240" w:lineRule="auto"/>
        <w:rPr>
          <w:rFonts w:ascii="Arial Narrow" w:hAnsi="Arial Narrow"/>
          <w:sz w:val="28"/>
          <w:szCs w:val="28"/>
        </w:rPr>
      </w:pPr>
    </w:p>
    <w:p w14:paraId="7CB30D5F" w14:textId="77777777" w:rsidR="004B4631" w:rsidRPr="00D6535B" w:rsidRDefault="00D6535B" w:rsidP="004B4631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D6535B">
        <w:rPr>
          <w:rFonts w:ascii="Arial Narrow" w:hAnsi="Arial Narrow"/>
          <w:b/>
          <w:sz w:val="28"/>
          <w:szCs w:val="28"/>
        </w:rPr>
        <w:t xml:space="preserve">Antrag zur Nutzung von Daten- und Bioprobenmaterial </w:t>
      </w:r>
    </w:p>
    <w:p w14:paraId="7C14ED9E" w14:textId="77777777" w:rsidR="004B4631" w:rsidRPr="00D6535B" w:rsidRDefault="004B4631" w:rsidP="008021C5">
      <w:pPr>
        <w:spacing w:after="0" w:line="240" w:lineRule="auto"/>
        <w:ind w:firstLine="110"/>
        <w:rPr>
          <w:rFonts w:ascii="Arial Narrow" w:hAnsi="Arial Narrow"/>
          <w:sz w:val="24"/>
          <w:szCs w:val="24"/>
        </w:rPr>
      </w:pPr>
    </w:p>
    <w:p w14:paraId="49ECCD32" w14:textId="77777777" w:rsidR="004B4631" w:rsidRPr="00F9622F" w:rsidRDefault="00F9622F" w:rsidP="003573FD">
      <w:pPr>
        <w:spacing w:after="120"/>
        <w:rPr>
          <w:rFonts w:ascii="Arial Narrow" w:hAnsi="Arial Narrow"/>
          <w:sz w:val="24"/>
          <w:szCs w:val="24"/>
          <w:u w:val="single"/>
        </w:rPr>
      </w:pPr>
      <w:r w:rsidRPr="00F9622F">
        <w:rPr>
          <w:rFonts w:ascii="Arial Narrow" w:hAnsi="Arial Narrow"/>
          <w:sz w:val="24"/>
          <w:szCs w:val="24"/>
          <w:u w:val="single"/>
        </w:rPr>
        <w:t>Allgemeine Angaben:</w:t>
      </w:r>
    </w:p>
    <w:p w14:paraId="1C88C850" w14:textId="77777777" w:rsidR="003573FD" w:rsidRPr="00F9622F" w:rsidRDefault="00F9622F" w:rsidP="00F66CCC">
      <w:pPr>
        <w:spacing w:after="120"/>
        <w:rPr>
          <w:rFonts w:ascii="Arial Narrow" w:hAnsi="Arial Narrow"/>
          <w:sz w:val="24"/>
          <w:szCs w:val="24"/>
        </w:rPr>
      </w:pPr>
      <w:r w:rsidRPr="00F9622F">
        <w:rPr>
          <w:rFonts w:ascii="Arial Narrow" w:hAnsi="Arial Narrow"/>
          <w:b/>
          <w:sz w:val="24"/>
          <w:szCs w:val="24"/>
        </w:rPr>
        <w:t>Projekttitel:</w:t>
      </w:r>
      <w:r w:rsidR="001E00FE" w:rsidRPr="00F9622F">
        <w:rPr>
          <w:rFonts w:ascii="Arial Narrow" w:hAnsi="Arial Narrow"/>
          <w:b/>
          <w:sz w:val="24"/>
          <w:szCs w:val="24"/>
        </w:rPr>
        <w:tab/>
      </w:r>
      <w:r w:rsidR="00D6535B">
        <w:rPr>
          <w:rFonts w:ascii="Arial Narrow" w:hAnsi="Arial Narrow"/>
          <w:b/>
          <w:sz w:val="24"/>
          <w:szCs w:val="24"/>
        </w:rPr>
        <w:tab/>
      </w:r>
      <w:r w:rsidR="00242593" w:rsidRPr="00F9622F">
        <w:rPr>
          <w:rFonts w:ascii="Arial Narrow" w:hAnsi="Arial Narrow"/>
          <w:sz w:val="24"/>
          <w:szCs w:val="24"/>
        </w:rPr>
        <w:t>_______________________________</w:t>
      </w:r>
      <w:r w:rsidR="00816B3F" w:rsidRPr="00F9622F">
        <w:rPr>
          <w:rFonts w:ascii="Arial Narrow" w:hAnsi="Arial Narrow"/>
          <w:sz w:val="24"/>
          <w:szCs w:val="24"/>
        </w:rPr>
        <w:t>_______________________________</w:t>
      </w:r>
    </w:p>
    <w:p w14:paraId="46797409" w14:textId="77777777" w:rsidR="004B4631" w:rsidRPr="00F9622F" w:rsidRDefault="004B4631" w:rsidP="00F66CCC">
      <w:pPr>
        <w:spacing w:after="120"/>
        <w:rPr>
          <w:rFonts w:ascii="Arial Narrow" w:hAnsi="Arial Narrow"/>
          <w:sz w:val="24"/>
          <w:szCs w:val="24"/>
        </w:rPr>
      </w:pPr>
      <w:r w:rsidRPr="00F9622F">
        <w:rPr>
          <w:rFonts w:ascii="Arial Narrow" w:hAnsi="Arial Narrow"/>
          <w:sz w:val="24"/>
          <w:szCs w:val="24"/>
        </w:rPr>
        <w:t xml:space="preserve">Name </w:t>
      </w:r>
      <w:r w:rsidR="00F9622F">
        <w:rPr>
          <w:rFonts w:ascii="Arial Narrow" w:hAnsi="Arial Narrow"/>
          <w:sz w:val="24"/>
          <w:szCs w:val="24"/>
        </w:rPr>
        <w:t xml:space="preserve">PI: </w:t>
      </w:r>
      <w:r w:rsidR="00F9622F">
        <w:rPr>
          <w:rFonts w:ascii="Arial Narrow" w:hAnsi="Arial Narrow"/>
          <w:sz w:val="24"/>
          <w:szCs w:val="24"/>
        </w:rPr>
        <w:tab/>
      </w:r>
      <w:r w:rsidR="00D6535B">
        <w:rPr>
          <w:rFonts w:ascii="Arial Narrow" w:hAnsi="Arial Narrow"/>
          <w:sz w:val="24"/>
          <w:szCs w:val="24"/>
        </w:rPr>
        <w:tab/>
      </w:r>
      <w:r w:rsidR="00242593" w:rsidRPr="00F9622F">
        <w:rPr>
          <w:rFonts w:ascii="Arial Narrow" w:hAnsi="Arial Narrow"/>
          <w:sz w:val="24"/>
          <w:szCs w:val="24"/>
        </w:rPr>
        <w:t>_______________________________</w:t>
      </w:r>
      <w:r w:rsidR="00816B3F" w:rsidRPr="00F9622F">
        <w:rPr>
          <w:rFonts w:ascii="Arial Narrow" w:hAnsi="Arial Narrow"/>
          <w:sz w:val="24"/>
          <w:szCs w:val="24"/>
        </w:rPr>
        <w:t>_______________________________</w:t>
      </w:r>
    </w:p>
    <w:p w14:paraId="3C656858" w14:textId="77777777" w:rsidR="001560DA" w:rsidRPr="00F9622F" w:rsidRDefault="00F9622F" w:rsidP="00F66CCC">
      <w:pPr>
        <w:spacing w:after="120"/>
        <w:rPr>
          <w:rFonts w:ascii="Arial Narrow" w:hAnsi="Arial Narrow"/>
          <w:sz w:val="24"/>
          <w:szCs w:val="24"/>
        </w:rPr>
      </w:pPr>
      <w:r w:rsidRPr="00F9622F">
        <w:rPr>
          <w:rFonts w:ascii="Arial Narrow" w:hAnsi="Arial Narrow"/>
          <w:sz w:val="24"/>
          <w:szCs w:val="24"/>
        </w:rPr>
        <w:t>Organis</w:t>
      </w:r>
      <w:r w:rsidR="004B4631" w:rsidRPr="00F9622F">
        <w:rPr>
          <w:rFonts w:ascii="Arial Narrow" w:hAnsi="Arial Narrow"/>
          <w:sz w:val="24"/>
          <w:szCs w:val="24"/>
        </w:rPr>
        <w:t>ation</w:t>
      </w:r>
      <w:r w:rsidR="00B95113" w:rsidRPr="00F9622F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D6535B">
        <w:rPr>
          <w:rFonts w:ascii="Arial Narrow" w:hAnsi="Arial Narrow"/>
          <w:sz w:val="24"/>
          <w:szCs w:val="24"/>
        </w:rPr>
        <w:tab/>
      </w:r>
      <w:r w:rsidR="00242593" w:rsidRPr="00F9622F">
        <w:rPr>
          <w:rFonts w:ascii="Arial Narrow" w:hAnsi="Arial Narrow"/>
          <w:sz w:val="24"/>
          <w:szCs w:val="24"/>
        </w:rPr>
        <w:t>_______________________________</w:t>
      </w:r>
      <w:r w:rsidR="00816B3F" w:rsidRPr="00F9622F">
        <w:rPr>
          <w:rFonts w:ascii="Arial Narrow" w:hAnsi="Arial Narrow"/>
          <w:sz w:val="24"/>
          <w:szCs w:val="24"/>
        </w:rPr>
        <w:t>_______________________________</w:t>
      </w:r>
    </w:p>
    <w:p w14:paraId="1960C11A" w14:textId="77777777" w:rsidR="001560DA" w:rsidRPr="00F9622F" w:rsidRDefault="00F9622F" w:rsidP="00F66CCC">
      <w:pPr>
        <w:spacing w:after="120"/>
        <w:rPr>
          <w:rFonts w:ascii="Arial Narrow" w:hAnsi="Arial Narrow"/>
          <w:sz w:val="24"/>
          <w:szCs w:val="24"/>
        </w:rPr>
      </w:pPr>
      <w:r w:rsidRPr="00F9622F">
        <w:rPr>
          <w:rFonts w:ascii="Arial Narrow" w:hAnsi="Arial Narrow"/>
          <w:sz w:val="24"/>
          <w:szCs w:val="24"/>
        </w:rPr>
        <w:t>Abteilung</w:t>
      </w:r>
      <w:r>
        <w:rPr>
          <w:rFonts w:ascii="Arial Narrow" w:hAnsi="Arial Narrow"/>
          <w:sz w:val="24"/>
          <w:szCs w:val="24"/>
        </w:rPr>
        <w:tab/>
      </w:r>
      <w:r w:rsidR="00D6535B">
        <w:rPr>
          <w:rFonts w:ascii="Arial Narrow" w:hAnsi="Arial Narrow"/>
          <w:sz w:val="24"/>
          <w:szCs w:val="24"/>
        </w:rPr>
        <w:tab/>
      </w:r>
      <w:r w:rsidR="00242593" w:rsidRPr="00F9622F">
        <w:rPr>
          <w:rFonts w:ascii="Arial Narrow" w:hAnsi="Arial Narrow"/>
          <w:sz w:val="24"/>
          <w:szCs w:val="24"/>
        </w:rPr>
        <w:t>_______________________________</w:t>
      </w:r>
      <w:r w:rsidR="00816B3F" w:rsidRPr="00F9622F">
        <w:rPr>
          <w:rFonts w:ascii="Arial Narrow" w:hAnsi="Arial Narrow"/>
          <w:sz w:val="24"/>
          <w:szCs w:val="24"/>
        </w:rPr>
        <w:t>_______________________________</w:t>
      </w:r>
    </w:p>
    <w:p w14:paraId="2FDCC0B6" w14:textId="77777777" w:rsidR="001560DA" w:rsidRPr="00D6535B" w:rsidRDefault="001560DA" w:rsidP="00F66CCC">
      <w:pPr>
        <w:spacing w:after="120"/>
        <w:rPr>
          <w:rFonts w:ascii="Arial Narrow" w:hAnsi="Arial Narrow"/>
          <w:sz w:val="24"/>
          <w:szCs w:val="24"/>
        </w:rPr>
      </w:pPr>
      <w:proofErr w:type="gramStart"/>
      <w:r w:rsidRPr="00D6535B">
        <w:rPr>
          <w:rFonts w:ascii="Arial Narrow" w:hAnsi="Arial Narrow"/>
          <w:sz w:val="24"/>
          <w:szCs w:val="24"/>
        </w:rPr>
        <w:t>E</w:t>
      </w:r>
      <w:r w:rsidR="004B4631" w:rsidRPr="00D6535B">
        <w:rPr>
          <w:rFonts w:ascii="Arial Narrow" w:hAnsi="Arial Narrow"/>
          <w:sz w:val="24"/>
          <w:szCs w:val="24"/>
        </w:rPr>
        <w:t>mail</w:t>
      </w:r>
      <w:proofErr w:type="gramEnd"/>
      <w:r w:rsidR="00F9622F" w:rsidRPr="00D6535B">
        <w:rPr>
          <w:rFonts w:ascii="Arial Narrow" w:hAnsi="Arial Narrow"/>
          <w:sz w:val="24"/>
          <w:szCs w:val="24"/>
        </w:rPr>
        <w:t>:</w:t>
      </w:r>
      <w:r w:rsidR="00F9622F" w:rsidRPr="00D6535B">
        <w:rPr>
          <w:rFonts w:ascii="Arial Narrow" w:hAnsi="Arial Narrow"/>
          <w:sz w:val="24"/>
          <w:szCs w:val="24"/>
        </w:rPr>
        <w:tab/>
        <w:t xml:space="preserve">             </w:t>
      </w:r>
      <w:r w:rsidR="00D6535B">
        <w:rPr>
          <w:rFonts w:ascii="Arial Narrow" w:hAnsi="Arial Narrow"/>
          <w:sz w:val="24"/>
          <w:szCs w:val="24"/>
        </w:rPr>
        <w:tab/>
      </w:r>
      <w:r w:rsidR="00242593" w:rsidRPr="00D6535B">
        <w:rPr>
          <w:rFonts w:ascii="Arial Narrow" w:hAnsi="Arial Narrow"/>
          <w:sz w:val="24"/>
          <w:szCs w:val="24"/>
        </w:rPr>
        <w:t>_______________________________</w:t>
      </w:r>
      <w:r w:rsidR="00816B3F" w:rsidRPr="00D6535B">
        <w:rPr>
          <w:rFonts w:ascii="Arial Narrow" w:hAnsi="Arial Narrow"/>
          <w:sz w:val="24"/>
          <w:szCs w:val="24"/>
        </w:rPr>
        <w:t>_______________________________</w:t>
      </w:r>
    </w:p>
    <w:p w14:paraId="42D9DDC9" w14:textId="77777777" w:rsidR="001560DA" w:rsidRPr="00D6535B" w:rsidRDefault="00F9622F" w:rsidP="00242593">
      <w:pPr>
        <w:spacing w:after="120"/>
        <w:rPr>
          <w:rFonts w:ascii="Arial Narrow" w:hAnsi="Arial Narrow"/>
          <w:sz w:val="24"/>
          <w:szCs w:val="24"/>
        </w:rPr>
      </w:pPr>
      <w:r w:rsidRPr="00D6535B">
        <w:rPr>
          <w:rFonts w:ascii="Arial Narrow" w:hAnsi="Arial Narrow"/>
          <w:sz w:val="24"/>
          <w:szCs w:val="24"/>
        </w:rPr>
        <w:t>Telefon:</w:t>
      </w:r>
      <w:r w:rsidRPr="00D6535B">
        <w:rPr>
          <w:rFonts w:ascii="Arial Narrow" w:hAnsi="Arial Narrow"/>
          <w:sz w:val="24"/>
          <w:szCs w:val="24"/>
        </w:rPr>
        <w:tab/>
      </w:r>
      <w:r w:rsidR="00D6535B">
        <w:rPr>
          <w:rFonts w:ascii="Arial Narrow" w:hAnsi="Arial Narrow"/>
          <w:sz w:val="24"/>
          <w:szCs w:val="24"/>
        </w:rPr>
        <w:tab/>
      </w:r>
      <w:r w:rsidR="00242593" w:rsidRPr="00D6535B">
        <w:rPr>
          <w:rFonts w:ascii="Arial Narrow" w:hAnsi="Arial Narrow"/>
          <w:sz w:val="24"/>
          <w:szCs w:val="24"/>
        </w:rPr>
        <w:t>___________________________________</w:t>
      </w:r>
      <w:r w:rsidR="00885F86" w:rsidRPr="00D6535B">
        <w:rPr>
          <w:rFonts w:ascii="Arial Narrow" w:hAnsi="Arial Narrow"/>
          <w:sz w:val="24"/>
          <w:szCs w:val="24"/>
        </w:rPr>
        <w:t>__</w:t>
      </w:r>
    </w:p>
    <w:p w14:paraId="3B1E2F6D" w14:textId="77777777" w:rsidR="00242593" w:rsidRDefault="00D6535B" w:rsidP="00885F86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Geplante Projektlaufzeit:_____________________________________</w:t>
      </w:r>
    </w:p>
    <w:p w14:paraId="100E4669" w14:textId="77777777" w:rsidR="00D6535B" w:rsidRPr="00D6535B" w:rsidRDefault="00D6535B" w:rsidP="00885F8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0EAFED82" w14:textId="77777777" w:rsidR="00F9622F" w:rsidRPr="00D6535B" w:rsidRDefault="00F9622F" w:rsidP="00885F86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6535B">
        <w:rPr>
          <w:rFonts w:ascii="Arial Narrow" w:hAnsi="Arial Narrow"/>
          <w:sz w:val="24"/>
          <w:szCs w:val="24"/>
        </w:rPr>
        <w:t xml:space="preserve">Beteiligte Wissenschaftler: </w:t>
      </w:r>
    </w:p>
    <w:p w14:paraId="0E375305" w14:textId="77777777" w:rsidR="00F9622F" w:rsidRPr="00D6535B" w:rsidRDefault="00F9622F" w:rsidP="00885F86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6535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14:paraId="7B78A288" w14:textId="77777777" w:rsidR="003573FD" w:rsidRPr="00D6535B" w:rsidRDefault="00F9622F" w:rsidP="00885F86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6535B">
        <w:rPr>
          <w:rFonts w:ascii="Arial Narrow" w:hAnsi="Arial Narrow"/>
          <w:sz w:val="24"/>
          <w:szCs w:val="24"/>
        </w:rPr>
        <w:t>________</w:t>
      </w:r>
      <w:r w:rsidR="00242593" w:rsidRPr="00D6535B">
        <w:rPr>
          <w:rFonts w:ascii="Arial Narrow" w:hAnsi="Arial Narrow"/>
          <w:sz w:val="24"/>
          <w:szCs w:val="24"/>
        </w:rPr>
        <w:t>_______________________________</w:t>
      </w:r>
      <w:r w:rsidR="00816B3F" w:rsidRPr="00D6535B">
        <w:rPr>
          <w:rFonts w:ascii="Arial Narrow" w:hAnsi="Arial Narrow"/>
          <w:sz w:val="24"/>
          <w:szCs w:val="24"/>
        </w:rPr>
        <w:t>_______________________________</w:t>
      </w:r>
      <w:r w:rsidRPr="00D6535B">
        <w:rPr>
          <w:rFonts w:ascii="Arial Narrow" w:hAnsi="Arial Narrow"/>
          <w:sz w:val="24"/>
          <w:szCs w:val="24"/>
        </w:rPr>
        <w:t>____________</w:t>
      </w:r>
    </w:p>
    <w:p w14:paraId="12AE4D5F" w14:textId="77777777" w:rsidR="003573FD" w:rsidRDefault="003573FD" w:rsidP="00885F86">
      <w:pPr>
        <w:spacing w:after="120" w:line="240" w:lineRule="auto"/>
        <w:contextualSpacing/>
        <w:rPr>
          <w:rFonts w:ascii="Arial Narrow" w:hAnsi="Arial Narrow"/>
          <w:sz w:val="24"/>
          <w:szCs w:val="24"/>
        </w:rPr>
      </w:pPr>
    </w:p>
    <w:p w14:paraId="2FA1BE69" w14:textId="77777777" w:rsidR="00826284" w:rsidRPr="00D6535B" w:rsidRDefault="00826284" w:rsidP="00885F86">
      <w:pPr>
        <w:spacing w:after="120" w:line="240" w:lineRule="auto"/>
        <w:contextualSpacing/>
        <w:rPr>
          <w:rFonts w:ascii="Arial Narrow" w:hAnsi="Arial Narrow"/>
          <w:sz w:val="24"/>
          <w:szCs w:val="24"/>
        </w:rPr>
      </w:pPr>
    </w:p>
    <w:p w14:paraId="43DAFD85" w14:textId="77777777" w:rsidR="004B4631" w:rsidRPr="00724602" w:rsidRDefault="00C87D34" w:rsidP="004B4631">
      <w:pPr>
        <w:spacing w:after="12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724602">
        <w:rPr>
          <w:rFonts w:ascii="Arial Narrow" w:hAnsi="Arial Narrow"/>
          <w:b/>
          <w:sz w:val="24"/>
          <w:szCs w:val="24"/>
          <w:u w:val="single"/>
        </w:rPr>
        <w:t>Projektbeschreibung</w:t>
      </w:r>
      <w:r w:rsidR="00724602" w:rsidRPr="00724602">
        <w:rPr>
          <w:rFonts w:ascii="Arial Narrow" w:hAnsi="Arial Narrow"/>
          <w:b/>
          <w:sz w:val="24"/>
          <w:szCs w:val="24"/>
          <w:u w:val="single"/>
        </w:rPr>
        <w:t>:</w:t>
      </w:r>
    </w:p>
    <w:p w14:paraId="433CA026" w14:textId="77777777" w:rsidR="00C87D34" w:rsidRPr="00C87D34" w:rsidRDefault="00C86198" w:rsidP="00C87D34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Beschreibung und </w:t>
      </w:r>
      <w:r w:rsidR="00C87D34" w:rsidRPr="00C87D34">
        <w:rPr>
          <w:rFonts w:ascii="Arial Narrow" w:hAnsi="Arial Narrow"/>
          <w:i/>
          <w:sz w:val="24"/>
          <w:szCs w:val="24"/>
        </w:rPr>
        <w:t>Zielsetzung</w:t>
      </w:r>
      <w:r>
        <w:rPr>
          <w:rFonts w:ascii="Arial Narrow" w:hAnsi="Arial Narrow"/>
          <w:i/>
          <w:sz w:val="24"/>
          <w:szCs w:val="24"/>
        </w:rPr>
        <w:t xml:space="preserve"> möglichst spezifisch</w:t>
      </w:r>
      <w:r w:rsidR="00C87D34" w:rsidRPr="00C87D34">
        <w:rPr>
          <w:rFonts w:ascii="Arial Narrow" w:hAnsi="Arial Narrow"/>
          <w:i/>
          <w:sz w:val="24"/>
          <w:szCs w:val="24"/>
        </w:rPr>
        <w:t>, Vorleistungen</w:t>
      </w:r>
      <w:r w:rsidR="00831CD2"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i/>
          <w:sz w:val="24"/>
          <w:szCs w:val="24"/>
        </w:rPr>
        <w:t xml:space="preserve">bisherige </w:t>
      </w:r>
      <w:r w:rsidR="00831CD2">
        <w:rPr>
          <w:rFonts w:ascii="Arial Narrow" w:hAnsi="Arial Narrow"/>
          <w:i/>
          <w:sz w:val="24"/>
          <w:szCs w:val="24"/>
        </w:rPr>
        <w:t>Ergebnisse</w:t>
      </w:r>
      <w:r w:rsidR="00C87D34" w:rsidRPr="00C87D34">
        <w:rPr>
          <w:rFonts w:ascii="Arial Narrow" w:hAnsi="Arial Narrow"/>
          <w:i/>
          <w:sz w:val="24"/>
          <w:szCs w:val="24"/>
        </w:rPr>
        <w:t>, Publikationen (falls v</w:t>
      </w:r>
      <w:r w:rsidR="00C87D34">
        <w:rPr>
          <w:rFonts w:ascii="Arial Narrow" w:hAnsi="Arial Narrow"/>
          <w:i/>
          <w:sz w:val="24"/>
          <w:szCs w:val="24"/>
        </w:rPr>
        <w:t>orhanden), Mehrwert für das KKNMS</w:t>
      </w:r>
      <w:r>
        <w:rPr>
          <w:rFonts w:ascii="Arial Narrow" w:hAnsi="Arial Narrow"/>
          <w:i/>
          <w:sz w:val="24"/>
          <w:szCs w:val="24"/>
        </w:rPr>
        <w:t>.</w:t>
      </w:r>
    </w:p>
    <w:p w14:paraId="07D89A90" w14:textId="77777777" w:rsidR="008021C5" w:rsidRDefault="008021C5" w:rsidP="004B4631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</w:p>
    <w:p w14:paraId="06C4D7B8" w14:textId="77777777" w:rsidR="00826284" w:rsidRDefault="00826284" w:rsidP="004B4631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</w:p>
    <w:p w14:paraId="489465AA" w14:textId="77777777" w:rsidR="00826284" w:rsidRDefault="00826284" w:rsidP="004B4631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</w:p>
    <w:p w14:paraId="000D10F7" w14:textId="77777777" w:rsidR="00826284" w:rsidRPr="00C87D34" w:rsidRDefault="00826284" w:rsidP="004B4631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</w:p>
    <w:p w14:paraId="1BAE481A" w14:textId="77777777" w:rsidR="00F66CCC" w:rsidRPr="00724602" w:rsidRDefault="00F66CCC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0810D35B" w14:textId="77777777" w:rsidR="002E7582" w:rsidRPr="00D6535B" w:rsidRDefault="002E7582" w:rsidP="002E7582">
      <w:pPr>
        <w:spacing w:after="12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Fragestellung</w:t>
      </w:r>
      <w:r w:rsidRPr="00D6535B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8890F99" w14:textId="77777777" w:rsidR="002E7582" w:rsidRPr="00C87D34" w:rsidRDefault="002E7582" w:rsidP="002E7582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D6535B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Primäre und sekundäre Endpunkte</w:t>
      </w:r>
      <w:r w:rsidRPr="00C87D34">
        <w:rPr>
          <w:rFonts w:ascii="Arial Narrow" w:hAnsi="Arial Narrow"/>
          <w:i/>
          <w:sz w:val="24"/>
          <w:szCs w:val="24"/>
        </w:rPr>
        <w:t>)</w:t>
      </w:r>
    </w:p>
    <w:p w14:paraId="0D280347" w14:textId="77777777" w:rsidR="00660FE1" w:rsidRDefault="00660FE1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6B128E0B" w14:textId="77777777" w:rsidR="00826284" w:rsidRDefault="00826284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41E03C46" w14:textId="77777777" w:rsidR="00826284" w:rsidRDefault="00826284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52752212" w14:textId="77777777" w:rsidR="00826284" w:rsidRDefault="00826284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72A8E1CE" w14:textId="77777777" w:rsidR="00826284" w:rsidRDefault="00826284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53EB90CC" w14:textId="77777777" w:rsidR="00826284" w:rsidRDefault="00826284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0F1ED0C8" w14:textId="77777777" w:rsidR="00826284" w:rsidRDefault="00826284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1F7C8346" w14:textId="77777777" w:rsidR="00826284" w:rsidRPr="00724602" w:rsidRDefault="00826284" w:rsidP="004B4631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53127217" w14:textId="77777777" w:rsidR="00C922FD" w:rsidRPr="00D6535B" w:rsidRDefault="00C87D34" w:rsidP="004B4631">
      <w:pPr>
        <w:spacing w:after="12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6535B">
        <w:rPr>
          <w:rFonts w:ascii="Arial Narrow" w:hAnsi="Arial Narrow"/>
          <w:b/>
          <w:sz w:val="24"/>
          <w:szCs w:val="24"/>
          <w:u w:val="single"/>
        </w:rPr>
        <w:t>Erforderliche</w:t>
      </w:r>
      <w:r w:rsidR="00C922FD" w:rsidRPr="00D6535B">
        <w:rPr>
          <w:rFonts w:ascii="Arial Narrow" w:hAnsi="Arial Narrow"/>
          <w:b/>
          <w:sz w:val="24"/>
          <w:szCs w:val="24"/>
          <w:u w:val="single"/>
        </w:rPr>
        <w:t xml:space="preserve"> KKNMS</w:t>
      </w:r>
      <w:r w:rsidRPr="00D6535B">
        <w:rPr>
          <w:rFonts w:ascii="Arial Narrow" w:hAnsi="Arial Narrow"/>
          <w:b/>
          <w:sz w:val="24"/>
          <w:szCs w:val="24"/>
          <w:u w:val="single"/>
        </w:rPr>
        <w:t>-Ressourcen</w:t>
      </w:r>
      <w:r w:rsidR="00085B0A" w:rsidRPr="00D6535B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AFB826" w14:textId="77777777" w:rsidR="001E00FE" w:rsidRPr="00C87D34" w:rsidRDefault="00C87D34" w:rsidP="004B4631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D6535B">
        <w:rPr>
          <w:rFonts w:ascii="Arial Narrow" w:hAnsi="Arial Narrow"/>
          <w:i/>
          <w:sz w:val="24"/>
          <w:szCs w:val="24"/>
        </w:rPr>
        <w:t>(</w:t>
      </w:r>
      <w:r w:rsidRPr="00C87D34">
        <w:rPr>
          <w:rFonts w:ascii="Arial Narrow" w:hAnsi="Arial Narrow"/>
          <w:i/>
          <w:sz w:val="24"/>
          <w:szCs w:val="24"/>
        </w:rPr>
        <w:t xml:space="preserve">Art und Umfang </w:t>
      </w:r>
      <w:r w:rsidR="00C86198">
        <w:rPr>
          <w:rFonts w:ascii="Arial Narrow" w:hAnsi="Arial Narrow"/>
          <w:i/>
          <w:sz w:val="24"/>
          <w:szCs w:val="24"/>
        </w:rPr>
        <w:t xml:space="preserve">der angeforderten Daten und </w:t>
      </w:r>
      <w:r w:rsidRPr="00C87D34">
        <w:rPr>
          <w:rFonts w:ascii="Arial Narrow" w:hAnsi="Arial Narrow"/>
          <w:i/>
          <w:sz w:val="24"/>
          <w:szCs w:val="24"/>
        </w:rPr>
        <w:t>Biomaterialien</w:t>
      </w:r>
      <w:r w:rsidR="00C86198">
        <w:rPr>
          <w:rFonts w:ascii="Arial Narrow" w:hAnsi="Arial Narrow"/>
          <w:i/>
          <w:sz w:val="24"/>
          <w:szCs w:val="24"/>
        </w:rPr>
        <w:t>, möglichst spezifisch</w:t>
      </w:r>
      <w:r w:rsidRPr="00C87D34">
        <w:rPr>
          <w:rFonts w:ascii="Arial Narrow" w:hAnsi="Arial Narrow"/>
          <w:i/>
          <w:sz w:val="24"/>
          <w:szCs w:val="24"/>
        </w:rPr>
        <w:t>)</w:t>
      </w:r>
    </w:p>
    <w:p w14:paraId="41382A79" w14:textId="77777777" w:rsidR="00F66CCC" w:rsidRDefault="00F66CCC" w:rsidP="00F66CCC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10507DEB" w14:textId="77777777" w:rsidR="00826284" w:rsidRPr="00C87D34" w:rsidRDefault="00826284" w:rsidP="00F66CCC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22C2454A" w14:textId="77777777" w:rsidR="005B63C7" w:rsidRPr="00C87D34" w:rsidRDefault="005B63C7" w:rsidP="00F66CCC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11E8FFDA" w14:textId="77777777" w:rsidR="002E7582" w:rsidRPr="00D6535B" w:rsidRDefault="002E7582" w:rsidP="002E7582">
      <w:pPr>
        <w:spacing w:after="12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Statistische Methoden</w:t>
      </w:r>
      <w:r w:rsidRPr="00D6535B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2AC0B1D" w14:textId="77777777" w:rsidR="002E7582" w:rsidRPr="00C87D34" w:rsidRDefault="002E7582" w:rsidP="002E7582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D6535B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Welche statistischen Methoden sollen konkret eingesetzt werden, Powerkalkulation</w:t>
      </w:r>
      <w:r w:rsidRPr="00C87D34">
        <w:rPr>
          <w:rFonts w:ascii="Arial Narrow" w:hAnsi="Arial Narrow"/>
          <w:i/>
          <w:sz w:val="24"/>
          <w:szCs w:val="24"/>
        </w:rPr>
        <w:t>)</w:t>
      </w:r>
    </w:p>
    <w:p w14:paraId="0D3324DD" w14:textId="77777777" w:rsidR="00F66CCC" w:rsidRDefault="00F66CCC" w:rsidP="00F66CCC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7AFB5DF6" w14:textId="77777777" w:rsidR="00826284" w:rsidRDefault="00826284" w:rsidP="00F66CCC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67254F0D" w14:textId="77777777" w:rsidR="00826284" w:rsidRPr="00C87D34" w:rsidRDefault="00826284" w:rsidP="00F66CCC">
      <w:pPr>
        <w:spacing w:after="120" w:line="240" w:lineRule="auto"/>
        <w:rPr>
          <w:rFonts w:ascii="Arial Narrow" w:hAnsi="Arial Narrow"/>
          <w:noProof/>
          <w:spacing w:val="8"/>
          <w:sz w:val="24"/>
          <w:szCs w:val="24"/>
          <w:lang w:eastAsia="de-DE"/>
        </w:rPr>
      </w:pPr>
    </w:p>
    <w:p w14:paraId="7E19F724" w14:textId="44D1666B" w:rsidR="008021C5" w:rsidRPr="00BE3242" w:rsidRDefault="00BE3242" w:rsidP="008021C5">
      <w:pPr>
        <w:rPr>
          <w:rFonts w:ascii="Arial Narrow" w:hAnsi="Arial Narrow"/>
          <w:b/>
          <w:sz w:val="24"/>
          <w:szCs w:val="24"/>
          <w:u w:val="single"/>
        </w:rPr>
      </w:pPr>
      <w:r w:rsidRPr="00BE3242">
        <w:rPr>
          <w:rFonts w:ascii="Arial Narrow" w:hAnsi="Arial Narrow"/>
          <w:b/>
          <w:sz w:val="24"/>
          <w:szCs w:val="24"/>
          <w:u w:val="single"/>
        </w:rPr>
        <w:t>Publikationsvorhaben: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 w:rsidRPr="00BE3242">
        <w:rPr>
          <w:rFonts w:ascii="Arial Narrow" w:hAnsi="Arial Narrow"/>
          <w:i/>
          <w:sz w:val="24"/>
          <w:szCs w:val="24"/>
        </w:rPr>
        <w:t xml:space="preserve">(Angaben zu </w:t>
      </w:r>
      <w:r w:rsidR="009D7896">
        <w:rPr>
          <w:rFonts w:ascii="Arial Narrow" w:hAnsi="Arial Narrow"/>
          <w:i/>
          <w:sz w:val="24"/>
          <w:szCs w:val="24"/>
        </w:rPr>
        <w:t xml:space="preserve">geplanten </w:t>
      </w:r>
      <w:r w:rsidR="00005A63">
        <w:rPr>
          <w:rFonts w:ascii="Arial Narrow" w:hAnsi="Arial Narrow"/>
          <w:i/>
          <w:sz w:val="24"/>
          <w:szCs w:val="24"/>
        </w:rPr>
        <w:t>A</w:t>
      </w:r>
      <w:r w:rsidRPr="00BE3242">
        <w:rPr>
          <w:rFonts w:ascii="Arial Narrow" w:hAnsi="Arial Narrow"/>
          <w:i/>
          <w:sz w:val="24"/>
          <w:szCs w:val="24"/>
        </w:rPr>
        <w:t>utorenanzahl</w:t>
      </w:r>
      <w:r w:rsidR="009D7896">
        <w:rPr>
          <w:rFonts w:ascii="Arial Narrow" w:hAnsi="Arial Narrow"/>
          <w:i/>
          <w:sz w:val="24"/>
          <w:szCs w:val="24"/>
        </w:rPr>
        <w:t xml:space="preserve">, deren Beitrag </w:t>
      </w:r>
      <w:r w:rsidRPr="00BE3242">
        <w:rPr>
          <w:rFonts w:ascii="Arial Narrow" w:hAnsi="Arial Narrow"/>
          <w:i/>
          <w:sz w:val="24"/>
          <w:szCs w:val="24"/>
        </w:rPr>
        <w:t>und –</w:t>
      </w:r>
      <w:proofErr w:type="spellStart"/>
      <w:r w:rsidRPr="00BE3242">
        <w:rPr>
          <w:rFonts w:ascii="Arial Narrow" w:hAnsi="Arial Narrow"/>
          <w:i/>
          <w:sz w:val="24"/>
          <w:szCs w:val="24"/>
        </w:rPr>
        <w:t>positionierung</w:t>
      </w:r>
      <w:proofErr w:type="spellEnd"/>
      <w:r w:rsidRPr="00BE324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sectPr w:rsidR="008021C5" w:rsidRPr="00BE3242" w:rsidSect="00436F1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03EF" w14:textId="77777777" w:rsidR="00415011" w:rsidRDefault="00415011" w:rsidP="00542F06">
      <w:pPr>
        <w:spacing w:after="0" w:line="240" w:lineRule="auto"/>
      </w:pPr>
      <w:r>
        <w:separator/>
      </w:r>
    </w:p>
  </w:endnote>
  <w:endnote w:type="continuationSeparator" w:id="0">
    <w:p w14:paraId="1550E0AC" w14:textId="77777777" w:rsidR="00415011" w:rsidRDefault="00415011" w:rsidP="0054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0E4B" w14:textId="77777777" w:rsidR="00660FE1" w:rsidRDefault="00660FE1" w:rsidP="00F66CCC">
    <w:pPr>
      <w:tabs>
        <w:tab w:val="center" w:pos="4536"/>
        <w:tab w:val="right" w:pos="9072"/>
      </w:tabs>
      <w:spacing w:after="120" w:line="240" w:lineRule="auto"/>
      <w:rPr>
        <w:rFonts w:ascii="Arial Narrow" w:hAnsi="Arial Narrow"/>
        <w:sz w:val="24"/>
        <w:szCs w:val="24"/>
      </w:rPr>
    </w:pPr>
  </w:p>
  <w:p w14:paraId="070C3B40" w14:textId="232E2120" w:rsidR="00660FE1" w:rsidRPr="00C740A2" w:rsidRDefault="005A00D1" w:rsidP="0053491C">
    <w:pPr>
      <w:tabs>
        <w:tab w:val="center" w:pos="4536"/>
        <w:tab w:val="right" w:pos="9072"/>
      </w:tabs>
    </w:pPr>
    <w:proofErr w:type="spellStart"/>
    <w:r w:rsidRPr="00C740A2">
      <w:rPr>
        <w:rFonts w:ascii="Arial Narrow" w:hAnsi="Arial Narrow"/>
        <w:sz w:val="24"/>
        <w:szCs w:val="24"/>
      </w:rPr>
      <w:t>FaBio</w:t>
    </w:r>
    <w:proofErr w:type="spellEnd"/>
    <w:r w:rsidRPr="00C740A2">
      <w:rPr>
        <w:rFonts w:ascii="Arial Narrow" w:hAnsi="Arial Narrow"/>
        <w:sz w:val="24"/>
        <w:szCs w:val="24"/>
      </w:rPr>
      <w:t>-</w:t>
    </w:r>
    <w:r w:rsidR="00C87D34" w:rsidRPr="00C740A2">
      <w:rPr>
        <w:rFonts w:ascii="Arial Narrow" w:hAnsi="Arial Narrow"/>
        <w:sz w:val="24"/>
        <w:szCs w:val="24"/>
      </w:rPr>
      <w:t>Projekt</w:t>
    </w:r>
    <w:r w:rsidRPr="00C740A2">
      <w:rPr>
        <w:rFonts w:ascii="Arial Narrow" w:hAnsi="Arial Narrow"/>
        <w:sz w:val="24"/>
        <w:szCs w:val="24"/>
      </w:rPr>
      <w:t>antrag</w:t>
    </w:r>
    <w:r w:rsidR="00660FE1" w:rsidRPr="00C740A2">
      <w:rPr>
        <w:rFonts w:ascii="Arial Narrow" w:hAnsi="Arial Narrow"/>
        <w:sz w:val="24"/>
        <w:szCs w:val="24"/>
      </w:rPr>
      <w:t xml:space="preserve"> KKNMS e.V.</w:t>
    </w:r>
    <w:r w:rsidR="00660FE1" w:rsidRPr="00C740A2">
      <w:rPr>
        <w:rFonts w:ascii="Arial Narrow" w:hAnsi="Arial Narrow"/>
        <w:sz w:val="24"/>
        <w:szCs w:val="24"/>
      </w:rPr>
      <w:tab/>
    </w:r>
    <w:r w:rsidR="00C740A2">
      <w:rPr>
        <w:rFonts w:ascii="Arial Narrow" w:hAnsi="Arial Narrow"/>
        <w:sz w:val="24"/>
        <w:szCs w:val="24"/>
      </w:rPr>
      <w:t xml:space="preserve">                    </w:t>
    </w:r>
    <w:r w:rsidR="00C87D34" w:rsidRPr="00C740A2">
      <w:rPr>
        <w:rFonts w:ascii="Arial Narrow" w:hAnsi="Arial Narrow"/>
        <w:sz w:val="24"/>
        <w:szCs w:val="24"/>
      </w:rPr>
      <w:t>13.02.2020</w:t>
    </w:r>
    <w:r w:rsidR="00C740A2" w:rsidRPr="00C740A2">
      <w:rPr>
        <w:rFonts w:ascii="Arial Narrow" w:hAnsi="Arial Narrow"/>
        <w:sz w:val="24"/>
        <w:szCs w:val="24"/>
      </w:rPr>
      <w:t xml:space="preserve">                               </w:t>
    </w:r>
    <w:r w:rsidR="00C740A2">
      <w:rPr>
        <w:rFonts w:ascii="Arial Narrow" w:hAnsi="Arial Narrow"/>
        <w:sz w:val="24"/>
        <w:szCs w:val="24"/>
      </w:rPr>
      <w:t xml:space="preserve">                              </w:t>
    </w:r>
    <w:r w:rsidR="00C740A2" w:rsidRPr="00C740A2">
      <w:rPr>
        <w:rFonts w:ascii="Arial Narrow" w:hAnsi="Arial Narrow"/>
        <w:sz w:val="24"/>
        <w:szCs w:val="24"/>
      </w:rPr>
      <w:t>Seite</w:t>
    </w:r>
    <w:r w:rsidR="00660FE1" w:rsidRPr="00C740A2">
      <w:rPr>
        <w:rFonts w:ascii="Arial Narrow" w:hAnsi="Arial Narrow"/>
        <w:sz w:val="24"/>
        <w:szCs w:val="24"/>
      </w:rPr>
      <w:tab/>
    </w:r>
    <w:r w:rsidR="00683D3E" w:rsidRPr="00542F06">
      <w:rPr>
        <w:rFonts w:ascii="Arial Narrow" w:hAnsi="Arial Narrow"/>
        <w:sz w:val="24"/>
        <w:szCs w:val="24"/>
      </w:rPr>
      <w:fldChar w:fldCharType="begin"/>
    </w:r>
    <w:r w:rsidR="00660FE1" w:rsidRPr="00C740A2">
      <w:rPr>
        <w:rFonts w:ascii="Arial Narrow" w:hAnsi="Arial Narrow"/>
        <w:sz w:val="24"/>
        <w:szCs w:val="24"/>
      </w:rPr>
      <w:instrText xml:space="preserve"> PAGE </w:instrText>
    </w:r>
    <w:r w:rsidR="00683D3E" w:rsidRPr="00542F06">
      <w:rPr>
        <w:rFonts w:ascii="Arial Narrow" w:hAnsi="Arial Narrow"/>
        <w:sz w:val="24"/>
        <w:szCs w:val="24"/>
      </w:rPr>
      <w:fldChar w:fldCharType="separate"/>
    </w:r>
    <w:r w:rsidR="00005A63">
      <w:rPr>
        <w:rFonts w:ascii="Arial Narrow" w:hAnsi="Arial Narrow"/>
        <w:noProof/>
        <w:sz w:val="24"/>
        <w:szCs w:val="24"/>
      </w:rPr>
      <w:t>1</w:t>
    </w:r>
    <w:r w:rsidR="00683D3E" w:rsidRPr="00542F06">
      <w:rPr>
        <w:rFonts w:ascii="Arial Narrow" w:hAnsi="Arial Narrow"/>
        <w:sz w:val="24"/>
        <w:szCs w:val="24"/>
      </w:rPr>
      <w:fldChar w:fldCharType="end"/>
    </w:r>
    <w:r w:rsidR="00660FE1" w:rsidRPr="00C740A2">
      <w:rPr>
        <w:rFonts w:ascii="Arial Narrow" w:hAnsi="Arial Narrow"/>
        <w:sz w:val="24"/>
        <w:szCs w:val="24"/>
      </w:rPr>
      <w:t>/</w:t>
    </w:r>
    <w:r w:rsidR="00683D3E" w:rsidRPr="00542F06">
      <w:rPr>
        <w:rFonts w:ascii="Arial Narrow" w:hAnsi="Arial Narrow"/>
        <w:sz w:val="24"/>
        <w:szCs w:val="24"/>
      </w:rPr>
      <w:fldChar w:fldCharType="begin"/>
    </w:r>
    <w:r w:rsidR="00660FE1" w:rsidRPr="00C740A2">
      <w:rPr>
        <w:rFonts w:ascii="Arial Narrow" w:hAnsi="Arial Narrow"/>
        <w:sz w:val="24"/>
        <w:szCs w:val="24"/>
      </w:rPr>
      <w:instrText xml:space="preserve"> NUMPAGES  </w:instrText>
    </w:r>
    <w:r w:rsidR="00683D3E" w:rsidRPr="00542F06">
      <w:rPr>
        <w:rFonts w:ascii="Arial Narrow" w:hAnsi="Arial Narrow"/>
        <w:sz w:val="24"/>
        <w:szCs w:val="24"/>
      </w:rPr>
      <w:fldChar w:fldCharType="separate"/>
    </w:r>
    <w:r w:rsidR="00005A63">
      <w:rPr>
        <w:rFonts w:ascii="Arial Narrow" w:hAnsi="Arial Narrow"/>
        <w:noProof/>
        <w:sz w:val="24"/>
        <w:szCs w:val="24"/>
      </w:rPr>
      <w:t>2</w:t>
    </w:r>
    <w:r w:rsidR="00683D3E" w:rsidRPr="00542F06"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204A" w14:textId="77777777" w:rsidR="00415011" w:rsidRDefault="00415011" w:rsidP="00542F06">
      <w:pPr>
        <w:spacing w:after="0" w:line="240" w:lineRule="auto"/>
      </w:pPr>
      <w:r>
        <w:separator/>
      </w:r>
    </w:p>
  </w:footnote>
  <w:footnote w:type="continuationSeparator" w:id="0">
    <w:p w14:paraId="7D4C69FE" w14:textId="77777777" w:rsidR="00415011" w:rsidRDefault="00415011" w:rsidP="0054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A927" w14:textId="77777777" w:rsidR="00660FE1" w:rsidRDefault="00C81822">
    <w:pPr>
      <w:pStyle w:val="Kopfzeile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1D1C8381" wp14:editId="69EDB823">
          <wp:extent cx="1876425" cy="695325"/>
          <wp:effectExtent l="0" t="0" r="9525" b="9525"/>
          <wp:docPr id="1" name="Bild 1" descr="KKNMS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NMS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1E675" w14:textId="77777777" w:rsidR="00660FE1" w:rsidRDefault="00660F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31"/>
    <w:rsid w:val="00005A63"/>
    <w:rsid w:val="00021A70"/>
    <w:rsid w:val="00026FAF"/>
    <w:rsid w:val="00047E37"/>
    <w:rsid w:val="00085B0A"/>
    <w:rsid w:val="000B5012"/>
    <w:rsid w:val="000C7170"/>
    <w:rsid w:val="000E554C"/>
    <w:rsid w:val="000F0605"/>
    <w:rsid w:val="00130BBA"/>
    <w:rsid w:val="001560DA"/>
    <w:rsid w:val="001E00FE"/>
    <w:rsid w:val="0021223E"/>
    <w:rsid w:val="00213227"/>
    <w:rsid w:val="00214410"/>
    <w:rsid w:val="00217149"/>
    <w:rsid w:val="00241374"/>
    <w:rsid w:val="00242593"/>
    <w:rsid w:val="002674EE"/>
    <w:rsid w:val="002834CA"/>
    <w:rsid w:val="002A0020"/>
    <w:rsid w:val="002A0DE1"/>
    <w:rsid w:val="002B3641"/>
    <w:rsid w:val="002C5A10"/>
    <w:rsid w:val="002D08C3"/>
    <w:rsid w:val="002D2848"/>
    <w:rsid w:val="002E11F6"/>
    <w:rsid w:val="002E3CAD"/>
    <w:rsid w:val="002E4C7C"/>
    <w:rsid w:val="002E5417"/>
    <w:rsid w:val="002E7582"/>
    <w:rsid w:val="002F5001"/>
    <w:rsid w:val="00314D2E"/>
    <w:rsid w:val="003573FD"/>
    <w:rsid w:val="00387F25"/>
    <w:rsid w:val="003B4AFE"/>
    <w:rsid w:val="00415011"/>
    <w:rsid w:val="00436F13"/>
    <w:rsid w:val="00467685"/>
    <w:rsid w:val="004B4631"/>
    <w:rsid w:val="004D0334"/>
    <w:rsid w:val="004D5C28"/>
    <w:rsid w:val="004E6CC0"/>
    <w:rsid w:val="005154F4"/>
    <w:rsid w:val="00515C6A"/>
    <w:rsid w:val="0053491C"/>
    <w:rsid w:val="00534E52"/>
    <w:rsid w:val="00542F06"/>
    <w:rsid w:val="0057049B"/>
    <w:rsid w:val="00580552"/>
    <w:rsid w:val="005A00D1"/>
    <w:rsid w:val="005B63C7"/>
    <w:rsid w:val="005E1AB2"/>
    <w:rsid w:val="005E2508"/>
    <w:rsid w:val="005E7624"/>
    <w:rsid w:val="005F585F"/>
    <w:rsid w:val="006149CE"/>
    <w:rsid w:val="006266FF"/>
    <w:rsid w:val="00632547"/>
    <w:rsid w:val="006451DD"/>
    <w:rsid w:val="00660FE1"/>
    <w:rsid w:val="006668E4"/>
    <w:rsid w:val="00683D3E"/>
    <w:rsid w:val="00684781"/>
    <w:rsid w:val="006F74FB"/>
    <w:rsid w:val="006F7BF7"/>
    <w:rsid w:val="00724602"/>
    <w:rsid w:val="00737B6A"/>
    <w:rsid w:val="00770C38"/>
    <w:rsid w:val="007D38C1"/>
    <w:rsid w:val="008021C5"/>
    <w:rsid w:val="00816B3F"/>
    <w:rsid w:val="00826284"/>
    <w:rsid w:val="00831CD2"/>
    <w:rsid w:val="00834501"/>
    <w:rsid w:val="00834DC4"/>
    <w:rsid w:val="00842301"/>
    <w:rsid w:val="008805CE"/>
    <w:rsid w:val="00885269"/>
    <w:rsid w:val="00885F86"/>
    <w:rsid w:val="0089359C"/>
    <w:rsid w:val="008C48A9"/>
    <w:rsid w:val="008D5012"/>
    <w:rsid w:val="008E7B02"/>
    <w:rsid w:val="0090362C"/>
    <w:rsid w:val="00934C47"/>
    <w:rsid w:val="00947470"/>
    <w:rsid w:val="009945D7"/>
    <w:rsid w:val="009D7896"/>
    <w:rsid w:val="009E349F"/>
    <w:rsid w:val="00A338A0"/>
    <w:rsid w:val="00A40873"/>
    <w:rsid w:val="00A4366E"/>
    <w:rsid w:val="00AD34FB"/>
    <w:rsid w:val="00AF20B8"/>
    <w:rsid w:val="00B4617D"/>
    <w:rsid w:val="00B95113"/>
    <w:rsid w:val="00BA7E56"/>
    <w:rsid w:val="00BB194E"/>
    <w:rsid w:val="00BC5C2B"/>
    <w:rsid w:val="00BE3242"/>
    <w:rsid w:val="00C20006"/>
    <w:rsid w:val="00C238F3"/>
    <w:rsid w:val="00C353FB"/>
    <w:rsid w:val="00C37BDE"/>
    <w:rsid w:val="00C40470"/>
    <w:rsid w:val="00C740A2"/>
    <w:rsid w:val="00C80251"/>
    <w:rsid w:val="00C81822"/>
    <w:rsid w:val="00C86198"/>
    <w:rsid w:val="00C8683B"/>
    <w:rsid w:val="00C87D34"/>
    <w:rsid w:val="00C922FD"/>
    <w:rsid w:val="00C97610"/>
    <w:rsid w:val="00CF12F2"/>
    <w:rsid w:val="00D04F6C"/>
    <w:rsid w:val="00D6535B"/>
    <w:rsid w:val="00D85795"/>
    <w:rsid w:val="00D95634"/>
    <w:rsid w:val="00E1536C"/>
    <w:rsid w:val="00E62C82"/>
    <w:rsid w:val="00E744DB"/>
    <w:rsid w:val="00EA25A5"/>
    <w:rsid w:val="00F45EF4"/>
    <w:rsid w:val="00F66CCC"/>
    <w:rsid w:val="00F9622F"/>
    <w:rsid w:val="00FA5C1E"/>
    <w:rsid w:val="00FB2F02"/>
    <w:rsid w:val="00F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DCCFF"/>
  <w15:docId w15:val="{D7006043-AC26-49B6-9BC4-7D14B5E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631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42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42F0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uistorymessage">
    <w:name w:val="uistory_message"/>
    <w:basedOn w:val="Absatz-Standardschriftart"/>
    <w:rsid w:val="00542F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F06"/>
  </w:style>
  <w:style w:type="paragraph" w:styleId="Fuzeile">
    <w:name w:val="footer"/>
    <w:basedOn w:val="Standard"/>
    <w:link w:val="FuzeileZchn"/>
    <w:uiPriority w:val="99"/>
    <w:unhideWhenUsed/>
    <w:rsid w:val="0054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F06"/>
  </w:style>
  <w:style w:type="character" w:styleId="Kommentarzeichen">
    <w:name w:val="annotation reference"/>
    <w:basedOn w:val="Absatz-Standardschriftart"/>
    <w:uiPriority w:val="99"/>
    <w:semiHidden/>
    <w:unhideWhenUsed/>
    <w:rsid w:val="00C37B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B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BD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B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B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knms\Allgemein\KKNMS_Vorlagen\KKNMS_Vorlage_Dokumen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175D-2900-47D7-A786-C257FF9B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C:\kknms\Allgemein\KKNMS_Vorlagen\KKNMS_Vorlage_Dokumente.dot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rechts der Isar der TU-München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hanschke</dc:creator>
  <cp:keywords/>
  <dc:description/>
  <cp:lastModifiedBy>Dr. Zoe Hunter</cp:lastModifiedBy>
  <cp:revision>3</cp:revision>
  <cp:lastPrinted>2020-05-11T10:53:00Z</cp:lastPrinted>
  <dcterms:created xsi:type="dcterms:W3CDTF">2024-02-07T14:00:00Z</dcterms:created>
  <dcterms:modified xsi:type="dcterms:W3CDTF">2024-03-01T13:08:00Z</dcterms:modified>
</cp:coreProperties>
</file>